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F623425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AC6CB8">
        <w:rPr>
          <w:rFonts w:ascii="Adagio_Slab" w:hAnsi="Adagio_Slab"/>
        </w:rPr>
        <w:t>1</w:t>
      </w:r>
      <w:r w:rsidR="008B22BE">
        <w:rPr>
          <w:rFonts w:ascii="Adagio_Slab" w:hAnsi="Adagio_Slab"/>
        </w:rPr>
        <w:t>1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3E906651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910F49">
        <w:rPr>
          <w:rFonts w:ascii="Adagio_Slab" w:eastAsia="Calibri" w:hAnsi="Adagio_Slab"/>
          <w:b/>
          <w:color w:val="000000" w:themeColor="text1"/>
        </w:rPr>
        <w:t>1</w:t>
      </w:r>
      <w:r w:rsidR="008B22BE">
        <w:rPr>
          <w:rFonts w:ascii="Adagio_Slab" w:eastAsia="Calibri" w:hAnsi="Adagio_Slab"/>
          <w:b/>
          <w:color w:val="000000" w:themeColor="text1"/>
        </w:rPr>
        <w:t>5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B229821" w14:textId="4B56D4C5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8B22BE" w:rsidRPr="008B22BE">
        <w:rPr>
          <w:rFonts w:ascii="Adagio_Slab" w:hAnsi="Adagio_Slab"/>
          <w:b/>
          <w:color w:val="0000FF"/>
          <w:sz w:val="22"/>
          <w:szCs w:val="22"/>
        </w:rPr>
        <w:t>Dostawa kamer mobilnych  do Laboratorium  UAV Współdziałanie powstającego w ramach 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0AEA128" w14:textId="77777777" w:rsidR="00AC6CB8" w:rsidRDefault="00AC6CB8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4864E50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  <w:r w:rsidR="008B22BE">
        <w:rPr>
          <w:rFonts w:ascii="Adagio_Slab" w:hAnsi="Adagio_Slab"/>
        </w:rPr>
        <w:t>112.000,00 netto</w:t>
      </w:r>
    </w:p>
    <w:sectPr w:rsidR="00AD21EC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3D98" w14:textId="77777777" w:rsidR="00FE345C" w:rsidRDefault="00FE345C" w:rsidP="00300F57">
      <w:pPr>
        <w:spacing w:after="0" w:line="240" w:lineRule="auto"/>
      </w:pPr>
      <w:r>
        <w:separator/>
      </w:r>
    </w:p>
  </w:endnote>
  <w:endnote w:type="continuationSeparator" w:id="0">
    <w:p w14:paraId="58D2D594" w14:textId="77777777" w:rsidR="00FE345C" w:rsidRDefault="00FE345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2145" w14:textId="77777777" w:rsidR="00FE345C" w:rsidRDefault="00FE345C" w:rsidP="00300F57">
      <w:pPr>
        <w:spacing w:after="0" w:line="240" w:lineRule="auto"/>
      </w:pPr>
      <w:r>
        <w:separator/>
      </w:r>
    </w:p>
  </w:footnote>
  <w:footnote w:type="continuationSeparator" w:id="0">
    <w:p w14:paraId="6FC35CD8" w14:textId="77777777" w:rsidR="00FE345C" w:rsidRDefault="00FE345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B22B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2021-06-11T06:24:00Z</cp:lastPrinted>
  <dcterms:created xsi:type="dcterms:W3CDTF">2021-06-11T06:24:00Z</dcterms:created>
  <dcterms:modified xsi:type="dcterms:W3CDTF">2021-06-11T06:24:00Z</dcterms:modified>
</cp:coreProperties>
</file>